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44" w:rsidRPr="00652644" w:rsidRDefault="00652644" w:rsidP="00525051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65264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F</w:t>
      </w:r>
      <w:r w:rsidRPr="00652644">
        <w:rPr>
          <w:rFonts w:ascii="Arial" w:hAnsi="Arial" w:cs="Arial"/>
          <w:b/>
          <w:sz w:val="22"/>
          <w:szCs w:val="22"/>
        </w:rPr>
        <w:t>ormiga, 11 de junho de 2015.</w:t>
      </w:r>
    </w:p>
    <w:p w:rsidR="00652644" w:rsidRPr="00652644" w:rsidRDefault="00652644" w:rsidP="00525051">
      <w:pPr>
        <w:spacing w:line="276" w:lineRule="auto"/>
        <w:ind w:firstLine="708"/>
        <w:jc w:val="center"/>
        <w:rPr>
          <w:b/>
          <w:sz w:val="40"/>
          <w:szCs w:val="40"/>
        </w:rPr>
      </w:pPr>
    </w:p>
    <w:p w:rsidR="00652644" w:rsidRDefault="00652644" w:rsidP="00525051">
      <w:pPr>
        <w:spacing w:line="276" w:lineRule="auto"/>
        <w:ind w:firstLine="708"/>
        <w:jc w:val="center"/>
        <w:rPr>
          <w:b/>
          <w:i/>
          <w:sz w:val="40"/>
          <w:szCs w:val="40"/>
        </w:rPr>
      </w:pPr>
    </w:p>
    <w:p w:rsidR="00A02DD0" w:rsidRPr="00652644" w:rsidRDefault="00005A7B" w:rsidP="00525051">
      <w:pPr>
        <w:spacing w:line="276" w:lineRule="auto"/>
        <w:ind w:firstLine="708"/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CONVOCAÇÃ</w:t>
      </w:r>
      <w:r w:rsidR="002D02FB">
        <w:rPr>
          <w:b/>
          <w:i/>
          <w:sz w:val="52"/>
          <w:szCs w:val="52"/>
        </w:rPr>
        <w:t>O</w:t>
      </w:r>
    </w:p>
    <w:p w:rsidR="00A02DD0" w:rsidRDefault="00A02DD0" w:rsidP="00D51DED">
      <w:pPr>
        <w:spacing w:line="276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A02DD0" w:rsidRDefault="00A02DD0" w:rsidP="00D51DED">
      <w:pPr>
        <w:spacing w:line="276" w:lineRule="auto"/>
        <w:ind w:firstLine="708"/>
        <w:jc w:val="center"/>
        <w:rPr>
          <w:rFonts w:ascii="Arial" w:hAnsi="Arial" w:cs="Arial"/>
          <w:b/>
          <w:i/>
          <w:sz w:val="32"/>
          <w:szCs w:val="32"/>
        </w:rPr>
      </w:pPr>
    </w:p>
    <w:p w:rsidR="00A02DD0" w:rsidRDefault="00A02DD0" w:rsidP="00A02DD0">
      <w:pPr>
        <w:spacing w:line="276" w:lineRule="auto"/>
        <w:jc w:val="both"/>
      </w:pPr>
      <w:r>
        <w:t xml:space="preserve">              Conforme orientações feitas por este setor, no dia 12 de abril de 2015, data em que foram selecionados os</w:t>
      </w:r>
      <w:r w:rsidR="00005A7B">
        <w:t xml:space="preserve"> </w:t>
      </w:r>
      <w:r>
        <w:t>Candidatos do Programa Minha Casa Minha do Residencial Tino Pereira, foi informado que os 300 selecionados deveriam procurar a Secretaria do Desenvolvimento Humano para apresentar os documentos complementares estabelecidos pela</w:t>
      </w:r>
      <w:r w:rsidR="00005A7B">
        <w:t xml:space="preserve"> </w:t>
      </w:r>
      <w:r>
        <w:t>financeira (Banco do Brasil).</w:t>
      </w:r>
    </w:p>
    <w:p w:rsidR="00A02DD0" w:rsidRDefault="00A02DD0" w:rsidP="00A02DD0">
      <w:pPr>
        <w:spacing w:line="276" w:lineRule="auto"/>
        <w:jc w:val="both"/>
      </w:pPr>
      <w:r>
        <w:t xml:space="preserve">              O não cumprimento da apresentação dos documentos</w:t>
      </w:r>
      <w:r w:rsidR="00005A7B">
        <w:t xml:space="preserve"> </w:t>
      </w:r>
      <w:r>
        <w:t>complementares</w:t>
      </w:r>
      <w:r w:rsidR="00005A7B">
        <w:t xml:space="preserve"> </w:t>
      </w:r>
      <w:r>
        <w:t>está causando</w:t>
      </w:r>
      <w:r w:rsidR="00005A7B">
        <w:t xml:space="preserve"> </w:t>
      </w:r>
      <w:r>
        <w:t>atraso neste Programa o qual</w:t>
      </w:r>
      <w:r w:rsidR="00005A7B">
        <w:t xml:space="preserve"> </w:t>
      </w:r>
      <w:r>
        <w:t>só poderá</w:t>
      </w:r>
      <w:r w:rsidR="00005A7B">
        <w:t xml:space="preserve"> </w:t>
      </w:r>
      <w:r>
        <w:t>ser finalizado com 100% do</w:t>
      </w:r>
      <w:r w:rsidR="00652644">
        <w:t>s</w:t>
      </w:r>
      <w:r>
        <w:t xml:space="preserve"> inscritos aptos para o Sorteio das unidades residências.</w:t>
      </w:r>
    </w:p>
    <w:p w:rsidR="00A02DD0" w:rsidRDefault="00A02DD0" w:rsidP="00A02DD0">
      <w:pPr>
        <w:spacing w:line="276" w:lineRule="auto"/>
        <w:jc w:val="both"/>
      </w:pPr>
      <w:r>
        <w:t xml:space="preserve">             Assim,</w:t>
      </w:r>
      <w:r w:rsidR="00005A7B">
        <w:t xml:space="preserve"> </w:t>
      </w:r>
      <w:r w:rsidRPr="001E5EE4">
        <w:rPr>
          <w:b/>
        </w:rPr>
        <w:t>CONVOCAMOS</w:t>
      </w:r>
      <w:r>
        <w:t xml:space="preserve"> os candidatos mencionados a comparecer à Secretaria Municipal de Desenvolvimento Humano, situado a Rua Guiomar Garcia Neto, nº. 151- Centro/ Formiga, a partir do ato desta</w:t>
      </w:r>
      <w:r w:rsidR="00005A7B">
        <w:t xml:space="preserve"> </w:t>
      </w:r>
      <w:r>
        <w:t>Publicação, tendo os mesmos</w:t>
      </w:r>
      <w:r w:rsidRPr="00B760FD">
        <w:t xml:space="preserve"> </w:t>
      </w:r>
      <w:r>
        <w:t xml:space="preserve">5 (cinco) dias </w:t>
      </w:r>
      <w:r w:rsidR="00652644">
        <w:t xml:space="preserve">úteis </w:t>
      </w:r>
      <w:r>
        <w:t xml:space="preserve">para regularizar a situação, o </w:t>
      </w:r>
      <w:r w:rsidRPr="001E5EE4">
        <w:rPr>
          <w:b/>
        </w:rPr>
        <w:t>NAO</w:t>
      </w:r>
      <w:r>
        <w:t xml:space="preserve"> comparecimento implicará a exclusão dos selecionados e imediatamente ser</w:t>
      </w:r>
      <w:r w:rsidR="00005A7B">
        <w:t>ão</w:t>
      </w:r>
      <w:r>
        <w:t xml:space="preserve"> convocados os candidatos suplentes.</w:t>
      </w:r>
    </w:p>
    <w:p w:rsidR="00A02DD0" w:rsidRDefault="00A02DD0" w:rsidP="00A02DD0">
      <w:pPr>
        <w:spacing w:line="276" w:lineRule="auto"/>
        <w:jc w:val="both"/>
      </w:pPr>
      <w:r>
        <w:t xml:space="preserve"> </w:t>
      </w:r>
    </w:p>
    <w:p w:rsidR="00A02DD0" w:rsidRDefault="00A02DD0" w:rsidP="00A02DD0">
      <w:pPr>
        <w:spacing w:line="276" w:lineRule="auto"/>
        <w:jc w:val="both"/>
      </w:pPr>
    </w:p>
    <w:p w:rsidR="00A02DD0" w:rsidRDefault="00A02DD0" w:rsidP="00A02DD0">
      <w:pPr>
        <w:spacing w:line="276" w:lineRule="auto"/>
        <w:jc w:val="both"/>
      </w:pPr>
    </w:p>
    <w:p w:rsidR="00A02DD0" w:rsidRDefault="00A02DD0" w:rsidP="00A02DD0">
      <w:pPr>
        <w:spacing w:line="276" w:lineRule="auto"/>
        <w:jc w:val="both"/>
      </w:pPr>
      <w:r>
        <w:t xml:space="preserve">Atenciosamente, </w:t>
      </w:r>
    </w:p>
    <w:p w:rsidR="00A02DD0" w:rsidRPr="00A02DD0" w:rsidRDefault="00A02DD0" w:rsidP="00A02DD0">
      <w:pPr>
        <w:spacing w:line="276" w:lineRule="auto"/>
        <w:ind w:firstLine="708"/>
        <w:rPr>
          <w:rFonts w:ascii="Arial" w:hAnsi="Arial" w:cs="Arial"/>
          <w:b/>
          <w:sz w:val="32"/>
          <w:szCs w:val="32"/>
        </w:rPr>
      </w:pPr>
    </w:p>
    <w:p w:rsidR="00D51DED" w:rsidRDefault="00D51DED" w:rsidP="00D51DED">
      <w:pPr>
        <w:spacing w:line="276" w:lineRule="auto"/>
        <w:jc w:val="center"/>
        <w:rPr>
          <w:rFonts w:ascii="Arial" w:hAnsi="Arial" w:cs="Arial"/>
          <w:b/>
        </w:rPr>
      </w:pPr>
    </w:p>
    <w:p w:rsidR="00D51DED" w:rsidRDefault="00D51DED" w:rsidP="00D51DED">
      <w:pPr>
        <w:spacing w:line="276" w:lineRule="auto"/>
        <w:jc w:val="both"/>
        <w:rPr>
          <w:rFonts w:ascii="Arial" w:hAnsi="Arial" w:cs="Arial"/>
          <w:b/>
        </w:rPr>
      </w:pPr>
    </w:p>
    <w:p w:rsidR="00D51DED" w:rsidRDefault="00D51DED" w:rsidP="00D51DED">
      <w:pPr>
        <w:spacing w:line="276" w:lineRule="auto"/>
        <w:jc w:val="both"/>
        <w:rPr>
          <w:rFonts w:ascii="Arial" w:hAnsi="Arial" w:cs="Arial"/>
          <w:b/>
        </w:rPr>
      </w:pPr>
    </w:p>
    <w:p w:rsidR="00D51DED" w:rsidRPr="00652644" w:rsidRDefault="00525051" w:rsidP="00D51DED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652644">
        <w:rPr>
          <w:rFonts w:ascii="Arial" w:hAnsi="Arial" w:cs="Arial"/>
          <w:b/>
        </w:rPr>
        <w:t xml:space="preserve"> </w:t>
      </w:r>
      <w:r w:rsidRPr="00652644">
        <w:rPr>
          <w:rFonts w:ascii="Arial" w:hAnsi="Arial" w:cs="Arial"/>
          <w:szCs w:val="24"/>
        </w:rPr>
        <w:t>Carlos Alberto Sales.</w:t>
      </w:r>
    </w:p>
    <w:p w:rsidR="00525051" w:rsidRPr="00652644" w:rsidRDefault="00525051" w:rsidP="00525051">
      <w:pPr>
        <w:spacing w:line="276" w:lineRule="auto"/>
        <w:ind w:firstLine="708"/>
        <w:jc w:val="center"/>
        <w:outlineLvl w:val="0"/>
        <w:rPr>
          <w:rFonts w:ascii="Arial" w:hAnsi="Arial" w:cs="Arial"/>
          <w:szCs w:val="24"/>
        </w:rPr>
      </w:pPr>
      <w:r w:rsidRPr="00652644">
        <w:rPr>
          <w:rFonts w:ascii="Arial" w:hAnsi="Arial" w:cs="Arial"/>
          <w:szCs w:val="24"/>
        </w:rPr>
        <w:t>Secretária Municipal de Desenvolvimento Humano</w:t>
      </w:r>
    </w:p>
    <w:p w:rsidR="00525051" w:rsidRPr="00652644" w:rsidRDefault="00525051" w:rsidP="00525051">
      <w:pPr>
        <w:spacing w:line="276" w:lineRule="auto"/>
        <w:jc w:val="both"/>
        <w:rPr>
          <w:rFonts w:ascii="Arial" w:hAnsi="Arial" w:cs="Arial"/>
          <w:szCs w:val="24"/>
        </w:rPr>
      </w:pPr>
    </w:p>
    <w:p w:rsidR="00525051" w:rsidRPr="00652644" w:rsidRDefault="00525051" w:rsidP="00525051">
      <w:pPr>
        <w:spacing w:line="360" w:lineRule="auto"/>
        <w:ind w:left="360"/>
        <w:jc w:val="center"/>
        <w:rPr>
          <w:rFonts w:ascii="Arial" w:hAnsi="Arial" w:cs="Arial"/>
          <w:szCs w:val="24"/>
        </w:rPr>
      </w:pPr>
    </w:p>
    <w:p w:rsidR="00652644" w:rsidRPr="00652644" w:rsidRDefault="00652644" w:rsidP="00525051">
      <w:pPr>
        <w:spacing w:line="360" w:lineRule="auto"/>
        <w:ind w:left="360"/>
        <w:jc w:val="center"/>
        <w:rPr>
          <w:rFonts w:ascii="Arial" w:hAnsi="Arial" w:cs="Arial"/>
          <w:szCs w:val="24"/>
        </w:rPr>
      </w:pPr>
    </w:p>
    <w:p w:rsidR="00652644" w:rsidRPr="00652644" w:rsidRDefault="00652644" w:rsidP="00525051">
      <w:pPr>
        <w:spacing w:line="360" w:lineRule="auto"/>
        <w:ind w:left="360"/>
        <w:jc w:val="center"/>
        <w:rPr>
          <w:rFonts w:ascii="Arial" w:hAnsi="Arial" w:cs="Arial"/>
          <w:szCs w:val="24"/>
        </w:rPr>
      </w:pPr>
    </w:p>
    <w:p w:rsidR="00525051" w:rsidRPr="00652644" w:rsidRDefault="00525051" w:rsidP="00525051">
      <w:pPr>
        <w:spacing w:line="360" w:lineRule="auto"/>
        <w:ind w:left="360"/>
        <w:jc w:val="center"/>
        <w:rPr>
          <w:rFonts w:ascii="Arial" w:hAnsi="Arial" w:cs="Arial"/>
          <w:szCs w:val="24"/>
        </w:rPr>
      </w:pPr>
      <w:r w:rsidRPr="00652644">
        <w:rPr>
          <w:rFonts w:ascii="Arial" w:hAnsi="Arial" w:cs="Arial"/>
          <w:szCs w:val="24"/>
        </w:rPr>
        <w:t>Shirley Aparecida da Silva.</w:t>
      </w:r>
    </w:p>
    <w:p w:rsidR="00525051" w:rsidRPr="00652644" w:rsidRDefault="00525051" w:rsidP="00525051">
      <w:pPr>
        <w:spacing w:line="360" w:lineRule="auto"/>
        <w:ind w:left="360"/>
        <w:jc w:val="center"/>
        <w:rPr>
          <w:rFonts w:ascii="Arial" w:hAnsi="Arial" w:cs="Arial"/>
          <w:szCs w:val="24"/>
        </w:rPr>
      </w:pPr>
      <w:r w:rsidRPr="00652644">
        <w:rPr>
          <w:rFonts w:ascii="Arial" w:hAnsi="Arial" w:cs="Arial"/>
          <w:szCs w:val="24"/>
        </w:rPr>
        <w:t>Chefe de Divisão de Programa de Habitação e Interesse Social</w:t>
      </w:r>
    </w:p>
    <w:p w:rsidR="00A91267" w:rsidRPr="00525051" w:rsidRDefault="00A91267" w:rsidP="00D51DED">
      <w:pPr>
        <w:spacing w:line="360" w:lineRule="auto"/>
      </w:pPr>
    </w:p>
    <w:sectPr w:rsidR="00A91267" w:rsidRPr="00525051" w:rsidSect="00742808">
      <w:headerReference w:type="default" r:id="rId7"/>
      <w:footerReference w:type="even" r:id="rId8"/>
      <w:footerReference w:type="default" r:id="rId9"/>
      <w:pgSz w:w="11907" w:h="16840" w:code="9"/>
      <w:pgMar w:top="977" w:right="1418" w:bottom="489" w:left="1418" w:header="73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83" w:rsidRDefault="00AA2783">
      <w:r>
        <w:separator/>
      </w:r>
    </w:p>
  </w:endnote>
  <w:endnote w:type="continuationSeparator" w:id="1">
    <w:p w:rsidR="00AA2783" w:rsidRDefault="00AA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21" w:rsidRDefault="005643DF" w:rsidP="00270D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2E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2E21" w:rsidRDefault="00CE2E21" w:rsidP="0074280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21" w:rsidRDefault="00CE2E21" w:rsidP="0074280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83" w:rsidRDefault="00AA2783">
      <w:r>
        <w:separator/>
      </w:r>
    </w:p>
  </w:footnote>
  <w:footnote w:type="continuationSeparator" w:id="1">
    <w:p w:rsidR="00AA2783" w:rsidRDefault="00AA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21" w:rsidRDefault="005643DF">
    <w:pPr>
      <w:pStyle w:val="Cabealho"/>
      <w:jc w:val="center"/>
      <w:rPr>
        <w:rFonts w:ascii="Arial" w:hAnsi="Arial" w:cs="Arial"/>
        <w:b/>
        <w:color w:val="000000"/>
        <w:sz w:val="20"/>
      </w:rPr>
    </w:pPr>
    <w:r w:rsidRPr="005643DF"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6.3pt;margin-top:-15.8pt;width:63pt;height:66.05pt;z-index:1" filled="f" stroked="f">
          <v:textbox style="mso-next-textbox:#_x0000_s2057">
            <w:txbxContent>
              <w:p w:rsidR="00CE2E21" w:rsidRDefault="005643D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8pt;height:55.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CE2E21">
      <w:rPr>
        <w:rFonts w:ascii="Arial" w:hAnsi="Arial" w:cs="Arial"/>
        <w:b/>
        <w:color w:val="000000"/>
        <w:sz w:val="20"/>
      </w:rPr>
      <w:t>PREFEITURA MUNICIPAL DE FORMIGA-MG</w:t>
    </w:r>
  </w:p>
  <w:p w:rsidR="00CE2E21" w:rsidRDefault="00CE2E21">
    <w:pPr>
      <w:pStyle w:val="Cabealho"/>
      <w:jc w:val="center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 w:val="20"/>
      </w:rPr>
      <w:t>SECRETARIA MUNICIPAL DE DESENVOLVIMENTO HUMANO</w:t>
    </w:r>
  </w:p>
  <w:p w:rsidR="00CE2E21" w:rsidRDefault="00CE2E21">
    <w:pPr>
      <w:pStyle w:val="Cabealh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b/>
        <w:color w:val="000000"/>
        <w:sz w:val="20"/>
      </w:rPr>
      <w:t>CNPJ: 16.784.720/0001-25</w:t>
    </w:r>
  </w:p>
  <w:p w:rsidR="00CE2E21" w:rsidRDefault="00CE2E21">
    <w:pPr>
      <w:pStyle w:val="Cabealho"/>
      <w:pBdr>
        <w:bottom w:val="double" w:sz="4" w:space="1" w:color="auto"/>
      </w:pBdr>
      <w:jc w:val="center"/>
      <w:rPr>
        <w:rFonts w:ascii="Arial" w:hAnsi="Arial" w:cs="Arial"/>
        <w:color w:val="000000"/>
        <w:szCs w:val="24"/>
      </w:rPr>
    </w:pPr>
  </w:p>
  <w:p w:rsidR="00CE2E21" w:rsidRDefault="00CE2E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342B10"/>
    <w:multiLevelType w:val="hybridMultilevel"/>
    <w:tmpl w:val="92B0CE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215EE"/>
    <w:multiLevelType w:val="hybridMultilevel"/>
    <w:tmpl w:val="0FF4800E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2A872DE"/>
    <w:multiLevelType w:val="hybridMultilevel"/>
    <w:tmpl w:val="0610EDAA"/>
    <w:lvl w:ilvl="0" w:tplc="84760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600CC"/>
    <w:multiLevelType w:val="hybridMultilevel"/>
    <w:tmpl w:val="6DE2F01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200"/>
    <w:rsid w:val="00005A7B"/>
    <w:rsid w:val="00006932"/>
    <w:rsid w:val="00020AFF"/>
    <w:rsid w:val="00022A84"/>
    <w:rsid w:val="00026F3F"/>
    <w:rsid w:val="000341F6"/>
    <w:rsid w:val="00040F41"/>
    <w:rsid w:val="00041322"/>
    <w:rsid w:val="00043C0D"/>
    <w:rsid w:val="000534DF"/>
    <w:rsid w:val="00053AFD"/>
    <w:rsid w:val="00057E5D"/>
    <w:rsid w:val="0006112E"/>
    <w:rsid w:val="00075564"/>
    <w:rsid w:val="00075838"/>
    <w:rsid w:val="000A1B55"/>
    <w:rsid w:val="000A2BDB"/>
    <w:rsid w:val="000A54CB"/>
    <w:rsid w:val="000A6D37"/>
    <w:rsid w:val="000B1129"/>
    <w:rsid w:val="000B4C5F"/>
    <w:rsid w:val="000C748D"/>
    <w:rsid w:val="000D43EA"/>
    <w:rsid w:val="000E4F4C"/>
    <w:rsid w:val="000E6FF9"/>
    <w:rsid w:val="000F3415"/>
    <w:rsid w:val="001279E2"/>
    <w:rsid w:val="00130D57"/>
    <w:rsid w:val="001410B3"/>
    <w:rsid w:val="00146897"/>
    <w:rsid w:val="00150882"/>
    <w:rsid w:val="00150B7F"/>
    <w:rsid w:val="001761CE"/>
    <w:rsid w:val="00176769"/>
    <w:rsid w:val="001951FA"/>
    <w:rsid w:val="001A50A6"/>
    <w:rsid w:val="001B75F3"/>
    <w:rsid w:val="001C69E2"/>
    <w:rsid w:val="001D0FF2"/>
    <w:rsid w:val="001D72CD"/>
    <w:rsid w:val="001F5CFD"/>
    <w:rsid w:val="001F6C8C"/>
    <w:rsid w:val="00207D70"/>
    <w:rsid w:val="00215911"/>
    <w:rsid w:val="002170C6"/>
    <w:rsid w:val="002200EC"/>
    <w:rsid w:val="002260F3"/>
    <w:rsid w:val="0023199B"/>
    <w:rsid w:val="0025493B"/>
    <w:rsid w:val="002654E9"/>
    <w:rsid w:val="00267083"/>
    <w:rsid w:val="00270DB4"/>
    <w:rsid w:val="002733C3"/>
    <w:rsid w:val="002844DD"/>
    <w:rsid w:val="002934AD"/>
    <w:rsid w:val="002C02E8"/>
    <w:rsid w:val="002D02FB"/>
    <w:rsid w:val="002D765C"/>
    <w:rsid w:val="002E3403"/>
    <w:rsid w:val="002F210C"/>
    <w:rsid w:val="002F23F2"/>
    <w:rsid w:val="003018FC"/>
    <w:rsid w:val="00304E0B"/>
    <w:rsid w:val="0032328B"/>
    <w:rsid w:val="00347F2C"/>
    <w:rsid w:val="00362D1E"/>
    <w:rsid w:val="00366E12"/>
    <w:rsid w:val="00373A23"/>
    <w:rsid w:val="00374D2C"/>
    <w:rsid w:val="00397A9A"/>
    <w:rsid w:val="003B560A"/>
    <w:rsid w:val="003E1B49"/>
    <w:rsid w:val="003E6C91"/>
    <w:rsid w:val="00405517"/>
    <w:rsid w:val="00417A25"/>
    <w:rsid w:val="00420416"/>
    <w:rsid w:val="004264B8"/>
    <w:rsid w:val="00427D54"/>
    <w:rsid w:val="004323C2"/>
    <w:rsid w:val="004407FE"/>
    <w:rsid w:val="00451121"/>
    <w:rsid w:val="00451FCA"/>
    <w:rsid w:val="00464922"/>
    <w:rsid w:val="004708C0"/>
    <w:rsid w:val="00472AF0"/>
    <w:rsid w:val="004B44A4"/>
    <w:rsid w:val="004C66B1"/>
    <w:rsid w:val="004C71FD"/>
    <w:rsid w:val="004D2551"/>
    <w:rsid w:val="004D46D5"/>
    <w:rsid w:val="004E05CA"/>
    <w:rsid w:val="004E0A62"/>
    <w:rsid w:val="00506BB8"/>
    <w:rsid w:val="005124F1"/>
    <w:rsid w:val="00524A1D"/>
    <w:rsid w:val="00525051"/>
    <w:rsid w:val="005643DF"/>
    <w:rsid w:val="005A032E"/>
    <w:rsid w:val="005D3A8A"/>
    <w:rsid w:val="00607598"/>
    <w:rsid w:val="00620C3E"/>
    <w:rsid w:val="00646C50"/>
    <w:rsid w:val="00652644"/>
    <w:rsid w:val="00652CB6"/>
    <w:rsid w:val="00654D93"/>
    <w:rsid w:val="006602E6"/>
    <w:rsid w:val="0067632D"/>
    <w:rsid w:val="006766F4"/>
    <w:rsid w:val="006854DF"/>
    <w:rsid w:val="00687CD1"/>
    <w:rsid w:val="00697261"/>
    <w:rsid w:val="006A7B49"/>
    <w:rsid w:val="006B7003"/>
    <w:rsid w:val="006E382F"/>
    <w:rsid w:val="006E4B86"/>
    <w:rsid w:val="007067B8"/>
    <w:rsid w:val="00706EB7"/>
    <w:rsid w:val="00710CC8"/>
    <w:rsid w:val="00712EC3"/>
    <w:rsid w:val="007178D7"/>
    <w:rsid w:val="00741CD9"/>
    <w:rsid w:val="00742808"/>
    <w:rsid w:val="007719C5"/>
    <w:rsid w:val="007862CA"/>
    <w:rsid w:val="007C1B82"/>
    <w:rsid w:val="007C5F9E"/>
    <w:rsid w:val="007C70ED"/>
    <w:rsid w:val="007E39DB"/>
    <w:rsid w:val="007F6FE6"/>
    <w:rsid w:val="0080676E"/>
    <w:rsid w:val="0083381C"/>
    <w:rsid w:val="00836956"/>
    <w:rsid w:val="0084281C"/>
    <w:rsid w:val="00845D4F"/>
    <w:rsid w:val="00846C1F"/>
    <w:rsid w:val="0085000A"/>
    <w:rsid w:val="008541EF"/>
    <w:rsid w:val="00862E01"/>
    <w:rsid w:val="00865D8A"/>
    <w:rsid w:val="008731DA"/>
    <w:rsid w:val="00874009"/>
    <w:rsid w:val="008863EB"/>
    <w:rsid w:val="00893200"/>
    <w:rsid w:val="00896874"/>
    <w:rsid w:val="008A0BD7"/>
    <w:rsid w:val="008A5B4F"/>
    <w:rsid w:val="008B14BB"/>
    <w:rsid w:val="008B1692"/>
    <w:rsid w:val="008B6E1D"/>
    <w:rsid w:val="008C021B"/>
    <w:rsid w:val="008C0AB3"/>
    <w:rsid w:val="008E45B7"/>
    <w:rsid w:val="008E63B4"/>
    <w:rsid w:val="008F7BB3"/>
    <w:rsid w:val="009452C7"/>
    <w:rsid w:val="009762AD"/>
    <w:rsid w:val="009951D4"/>
    <w:rsid w:val="009D32EC"/>
    <w:rsid w:val="009D3DF6"/>
    <w:rsid w:val="009F1EC1"/>
    <w:rsid w:val="00A011C1"/>
    <w:rsid w:val="00A02DD0"/>
    <w:rsid w:val="00A26BD3"/>
    <w:rsid w:val="00A4599E"/>
    <w:rsid w:val="00A539E1"/>
    <w:rsid w:val="00A828A8"/>
    <w:rsid w:val="00A91267"/>
    <w:rsid w:val="00AA1BE4"/>
    <w:rsid w:val="00AA2783"/>
    <w:rsid w:val="00AA617B"/>
    <w:rsid w:val="00AA7772"/>
    <w:rsid w:val="00AC5821"/>
    <w:rsid w:val="00AE08ED"/>
    <w:rsid w:val="00AE13E7"/>
    <w:rsid w:val="00AF005C"/>
    <w:rsid w:val="00AF2AC4"/>
    <w:rsid w:val="00B15C3E"/>
    <w:rsid w:val="00B36C11"/>
    <w:rsid w:val="00B4451D"/>
    <w:rsid w:val="00B54D77"/>
    <w:rsid w:val="00B563BC"/>
    <w:rsid w:val="00B86818"/>
    <w:rsid w:val="00B87132"/>
    <w:rsid w:val="00B87D14"/>
    <w:rsid w:val="00BA6A37"/>
    <w:rsid w:val="00BB29BF"/>
    <w:rsid w:val="00BB67D3"/>
    <w:rsid w:val="00BD4342"/>
    <w:rsid w:val="00BE0735"/>
    <w:rsid w:val="00BE6BA9"/>
    <w:rsid w:val="00C0179A"/>
    <w:rsid w:val="00C140D6"/>
    <w:rsid w:val="00C20D86"/>
    <w:rsid w:val="00C27EC1"/>
    <w:rsid w:val="00C316DD"/>
    <w:rsid w:val="00C44199"/>
    <w:rsid w:val="00C5045A"/>
    <w:rsid w:val="00C63612"/>
    <w:rsid w:val="00C77B24"/>
    <w:rsid w:val="00C90305"/>
    <w:rsid w:val="00C912E4"/>
    <w:rsid w:val="00C92E96"/>
    <w:rsid w:val="00C94900"/>
    <w:rsid w:val="00C97531"/>
    <w:rsid w:val="00CA3DCD"/>
    <w:rsid w:val="00CE2E21"/>
    <w:rsid w:val="00D136BE"/>
    <w:rsid w:val="00D13DF4"/>
    <w:rsid w:val="00D16B23"/>
    <w:rsid w:val="00D431C6"/>
    <w:rsid w:val="00D51DED"/>
    <w:rsid w:val="00D54D5E"/>
    <w:rsid w:val="00D63497"/>
    <w:rsid w:val="00D65434"/>
    <w:rsid w:val="00D84717"/>
    <w:rsid w:val="00D92C20"/>
    <w:rsid w:val="00DA2FF8"/>
    <w:rsid w:val="00DC0A20"/>
    <w:rsid w:val="00DC7392"/>
    <w:rsid w:val="00DD007D"/>
    <w:rsid w:val="00DD3998"/>
    <w:rsid w:val="00DF69C8"/>
    <w:rsid w:val="00E21E49"/>
    <w:rsid w:val="00E24D9A"/>
    <w:rsid w:val="00E37200"/>
    <w:rsid w:val="00E66C54"/>
    <w:rsid w:val="00E72E89"/>
    <w:rsid w:val="00E75535"/>
    <w:rsid w:val="00EE40B8"/>
    <w:rsid w:val="00EE6017"/>
    <w:rsid w:val="00EF18E4"/>
    <w:rsid w:val="00EF2390"/>
    <w:rsid w:val="00F223A1"/>
    <w:rsid w:val="00F25DE9"/>
    <w:rsid w:val="00F3724D"/>
    <w:rsid w:val="00F452BF"/>
    <w:rsid w:val="00F46421"/>
    <w:rsid w:val="00F53019"/>
    <w:rsid w:val="00F71600"/>
    <w:rsid w:val="00F724B0"/>
    <w:rsid w:val="00FB6027"/>
    <w:rsid w:val="00FC3ACE"/>
    <w:rsid w:val="00FC5E91"/>
    <w:rsid w:val="00FD7055"/>
    <w:rsid w:val="00FD7E77"/>
    <w:rsid w:val="00FE62A9"/>
    <w:rsid w:val="00FE69BB"/>
    <w:rsid w:val="00FF59F1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BA9"/>
    <w:rPr>
      <w:sz w:val="24"/>
    </w:rPr>
  </w:style>
  <w:style w:type="paragraph" w:styleId="Ttulo1">
    <w:name w:val="heading 1"/>
    <w:basedOn w:val="Normal"/>
    <w:next w:val="Normal"/>
    <w:qFormat/>
    <w:rsid w:val="00BE6BA9"/>
    <w:pPr>
      <w:keepNext/>
      <w:jc w:val="center"/>
      <w:outlineLvl w:val="0"/>
    </w:pPr>
    <w:rPr>
      <w:rFonts w:ascii="Tahoma" w:hAnsi="Tahoma"/>
      <w:b/>
      <w:sz w:val="28"/>
      <w:lang w:val="en-US"/>
    </w:rPr>
  </w:style>
  <w:style w:type="paragraph" w:styleId="Ttulo2">
    <w:name w:val="heading 2"/>
    <w:basedOn w:val="Normal"/>
    <w:next w:val="Normal"/>
    <w:qFormat/>
    <w:rsid w:val="00BE6BA9"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rsid w:val="00BE6BA9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rsid w:val="00BE6BA9"/>
    <w:pPr>
      <w:keepNext/>
      <w:ind w:left="360"/>
      <w:jc w:val="both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qFormat/>
    <w:rsid w:val="00BE6BA9"/>
    <w:pPr>
      <w:keepNext/>
      <w:tabs>
        <w:tab w:val="left" w:pos="993"/>
        <w:tab w:val="left" w:pos="8080"/>
      </w:tabs>
      <w:jc w:val="both"/>
      <w:outlineLvl w:val="4"/>
    </w:pPr>
    <w:rPr>
      <w:rFonts w:ascii="Tahoma" w:hAnsi="Tahoma"/>
      <w:sz w:val="28"/>
    </w:rPr>
  </w:style>
  <w:style w:type="paragraph" w:styleId="Ttulo6">
    <w:name w:val="heading 6"/>
    <w:basedOn w:val="Normal"/>
    <w:next w:val="Normal"/>
    <w:qFormat/>
    <w:rsid w:val="00BE6BA9"/>
    <w:pPr>
      <w:keepNext/>
      <w:tabs>
        <w:tab w:val="num" w:pos="0"/>
      </w:tabs>
      <w:jc w:val="both"/>
      <w:outlineLvl w:val="5"/>
    </w:pPr>
    <w:rPr>
      <w:rFonts w:ascii="Tahoma" w:hAnsi="Tahoma"/>
      <w:b/>
      <w:sz w:val="28"/>
    </w:rPr>
  </w:style>
  <w:style w:type="paragraph" w:styleId="Ttulo7">
    <w:name w:val="heading 7"/>
    <w:basedOn w:val="Normal"/>
    <w:next w:val="Normal"/>
    <w:qFormat/>
    <w:rsid w:val="00BE6BA9"/>
    <w:pPr>
      <w:keepNext/>
      <w:tabs>
        <w:tab w:val="num" w:pos="0"/>
      </w:tabs>
      <w:jc w:val="center"/>
      <w:outlineLvl w:val="6"/>
    </w:pPr>
    <w:rPr>
      <w:rFonts w:ascii="Tahoma" w:hAnsi="Tahoma"/>
      <w:sz w:val="28"/>
    </w:rPr>
  </w:style>
  <w:style w:type="paragraph" w:styleId="Ttulo8">
    <w:name w:val="heading 8"/>
    <w:basedOn w:val="Normal"/>
    <w:next w:val="Normal"/>
    <w:qFormat/>
    <w:rsid w:val="00742808"/>
    <w:pPr>
      <w:keepNext/>
      <w:tabs>
        <w:tab w:val="num" w:pos="5760"/>
      </w:tabs>
      <w:suppressAutoHyphens/>
      <w:ind w:left="5760" w:hanging="360"/>
      <w:jc w:val="center"/>
      <w:outlineLvl w:val="7"/>
    </w:pPr>
    <w:rPr>
      <w:b/>
      <w:sz w:val="22"/>
      <w:lang w:eastAsia="ar-SA"/>
    </w:rPr>
  </w:style>
  <w:style w:type="paragraph" w:styleId="Ttulo9">
    <w:name w:val="heading 9"/>
    <w:basedOn w:val="Normal"/>
    <w:next w:val="Normal"/>
    <w:qFormat/>
    <w:rsid w:val="00BE6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E6BA9"/>
    <w:pPr>
      <w:jc w:val="center"/>
    </w:pPr>
    <w:rPr>
      <w:rFonts w:ascii="Tahoma" w:hAnsi="Tahoma"/>
      <w:b/>
      <w:lang w:val="en-US"/>
    </w:rPr>
  </w:style>
  <w:style w:type="paragraph" w:styleId="Corpodetexto">
    <w:name w:val="Body Text"/>
    <w:basedOn w:val="Normal"/>
    <w:rsid w:val="00BE6BA9"/>
    <w:pPr>
      <w:jc w:val="both"/>
    </w:pPr>
    <w:rPr>
      <w:rFonts w:ascii="Tahoma" w:hAnsi="Tahoma"/>
    </w:rPr>
  </w:style>
  <w:style w:type="paragraph" w:styleId="Corpodetexto2">
    <w:name w:val="Body Text 2"/>
    <w:basedOn w:val="Normal"/>
    <w:rsid w:val="00BE6BA9"/>
    <w:pPr>
      <w:jc w:val="center"/>
    </w:pPr>
    <w:rPr>
      <w:rFonts w:ascii="Tahoma" w:hAnsi="Tahoma"/>
    </w:rPr>
  </w:style>
  <w:style w:type="paragraph" w:styleId="Recuodecorpodetexto">
    <w:name w:val="Body Text Indent"/>
    <w:basedOn w:val="Normal"/>
    <w:rsid w:val="00BE6BA9"/>
    <w:pPr>
      <w:ind w:firstLine="1416"/>
      <w:jc w:val="both"/>
    </w:pPr>
    <w:rPr>
      <w:rFonts w:ascii="Tahoma" w:hAnsi="Tahoma"/>
    </w:rPr>
  </w:style>
  <w:style w:type="paragraph" w:styleId="Corpodetexto3">
    <w:name w:val="Body Text 3"/>
    <w:basedOn w:val="Normal"/>
    <w:rsid w:val="00BE6BA9"/>
    <w:pPr>
      <w:jc w:val="both"/>
    </w:pPr>
    <w:rPr>
      <w:rFonts w:ascii="Tahoma" w:hAnsi="Tahoma"/>
      <w:b/>
    </w:rPr>
  </w:style>
  <w:style w:type="paragraph" w:styleId="Recuodecorpodetexto2">
    <w:name w:val="Body Text Indent 2"/>
    <w:basedOn w:val="Normal"/>
    <w:rsid w:val="00BE6BA9"/>
    <w:pPr>
      <w:ind w:left="142" w:firstLine="1274"/>
      <w:jc w:val="both"/>
    </w:pPr>
    <w:rPr>
      <w:rFonts w:ascii="Tahoma" w:hAnsi="Tahoma"/>
    </w:rPr>
  </w:style>
  <w:style w:type="paragraph" w:styleId="Cabealho">
    <w:name w:val="header"/>
    <w:basedOn w:val="Normal"/>
    <w:rsid w:val="00BE6B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E6BA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E6BA9"/>
    <w:rPr>
      <w:color w:val="0000FF"/>
      <w:u w:val="single"/>
    </w:rPr>
  </w:style>
  <w:style w:type="paragraph" w:styleId="Recuodecorpodetexto3">
    <w:name w:val="Body Text Indent 3"/>
    <w:basedOn w:val="Normal"/>
    <w:rsid w:val="00BE6BA9"/>
    <w:pPr>
      <w:ind w:left="284"/>
      <w:jc w:val="both"/>
    </w:pPr>
    <w:rPr>
      <w:rFonts w:ascii="Tahoma" w:hAnsi="Tahoma"/>
      <w:sz w:val="28"/>
    </w:rPr>
  </w:style>
  <w:style w:type="table" w:styleId="Tabelacomgrade">
    <w:name w:val="Table Grid"/>
    <w:basedOn w:val="Tabelanormal"/>
    <w:rsid w:val="00BB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42808"/>
  </w:style>
  <w:style w:type="character" w:customStyle="1" w:styleId="WW-Absatz-Standardschriftart">
    <w:name w:val="WW-Absatz-Standardschriftart"/>
    <w:rsid w:val="00742808"/>
  </w:style>
  <w:style w:type="character" w:customStyle="1" w:styleId="WW-Absatz-Standardschriftart1">
    <w:name w:val="WW-Absatz-Standardschriftart1"/>
    <w:rsid w:val="00742808"/>
  </w:style>
  <w:style w:type="character" w:customStyle="1" w:styleId="WW-Absatz-Standardschriftart11">
    <w:name w:val="WW-Absatz-Standardschriftart11"/>
    <w:rsid w:val="00742808"/>
  </w:style>
  <w:style w:type="character" w:customStyle="1" w:styleId="WW-Absatz-Standardschriftart111">
    <w:name w:val="WW-Absatz-Standardschriftart111"/>
    <w:rsid w:val="00742808"/>
  </w:style>
  <w:style w:type="character" w:customStyle="1" w:styleId="WW-Absatz-Standardschriftart1111">
    <w:name w:val="WW-Absatz-Standardschriftart1111"/>
    <w:rsid w:val="00742808"/>
  </w:style>
  <w:style w:type="character" w:customStyle="1" w:styleId="WW-Absatz-Standardschriftart11111">
    <w:name w:val="WW-Absatz-Standardschriftart11111"/>
    <w:rsid w:val="00742808"/>
  </w:style>
  <w:style w:type="character" w:customStyle="1" w:styleId="WW-Absatz-Standardschriftart111111">
    <w:name w:val="WW-Absatz-Standardschriftart111111"/>
    <w:rsid w:val="00742808"/>
  </w:style>
  <w:style w:type="character" w:customStyle="1" w:styleId="WW-Absatz-Standardschriftart1111111">
    <w:name w:val="WW-Absatz-Standardschriftart1111111"/>
    <w:rsid w:val="00742808"/>
  </w:style>
  <w:style w:type="character" w:customStyle="1" w:styleId="WW-Absatz-Standardschriftart11111111">
    <w:name w:val="WW-Absatz-Standardschriftart11111111"/>
    <w:rsid w:val="00742808"/>
  </w:style>
  <w:style w:type="character" w:customStyle="1" w:styleId="WW-Absatz-Standardschriftart111111111">
    <w:name w:val="WW-Absatz-Standardschriftart111111111"/>
    <w:rsid w:val="00742808"/>
  </w:style>
  <w:style w:type="character" w:customStyle="1" w:styleId="WW-Absatz-Standardschriftart1111111111">
    <w:name w:val="WW-Absatz-Standardschriftart1111111111"/>
    <w:rsid w:val="00742808"/>
  </w:style>
  <w:style w:type="character" w:customStyle="1" w:styleId="Fontepargpadro1">
    <w:name w:val="Fonte parág. padrão1"/>
    <w:rsid w:val="00742808"/>
  </w:style>
  <w:style w:type="paragraph" w:customStyle="1" w:styleId="Ttulo10">
    <w:name w:val="Título1"/>
    <w:basedOn w:val="Normal"/>
    <w:next w:val="Corpodetexto"/>
    <w:rsid w:val="0074280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Corpodetexto"/>
    <w:rsid w:val="00742808"/>
    <w:pPr>
      <w:suppressAutoHyphens/>
    </w:pPr>
    <w:rPr>
      <w:rFonts w:cs="Mangal"/>
      <w:lang w:eastAsia="ar-SA"/>
    </w:rPr>
  </w:style>
  <w:style w:type="paragraph" w:customStyle="1" w:styleId="Legenda1">
    <w:name w:val="Legenda1"/>
    <w:basedOn w:val="Normal"/>
    <w:rsid w:val="0074280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ndice">
    <w:name w:val="Índice"/>
    <w:basedOn w:val="Normal"/>
    <w:rsid w:val="00742808"/>
    <w:pPr>
      <w:suppressLineNumbers/>
      <w:suppressAutoHyphens/>
    </w:pPr>
    <w:rPr>
      <w:rFonts w:cs="Mangal"/>
      <w:lang w:eastAsia="ar-SA"/>
    </w:rPr>
  </w:style>
  <w:style w:type="paragraph" w:styleId="Subttulo">
    <w:name w:val="Subtitle"/>
    <w:basedOn w:val="Ttulo10"/>
    <w:next w:val="Corpodetexto"/>
    <w:qFormat/>
    <w:rsid w:val="00742808"/>
    <w:pPr>
      <w:jc w:val="center"/>
    </w:pPr>
    <w:rPr>
      <w:i/>
      <w:iCs/>
    </w:rPr>
  </w:style>
  <w:style w:type="paragraph" w:customStyle="1" w:styleId="Corpodetexto21">
    <w:name w:val="Corpo de texto 21"/>
    <w:basedOn w:val="Normal"/>
    <w:rsid w:val="00742808"/>
    <w:pPr>
      <w:suppressAutoHyphens/>
      <w:jc w:val="center"/>
    </w:pPr>
    <w:rPr>
      <w:rFonts w:ascii="Tahoma" w:hAnsi="Tahoma"/>
      <w:lang w:eastAsia="ar-SA"/>
    </w:rPr>
  </w:style>
  <w:style w:type="paragraph" w:customStyle="1" w:styleId="Corpodetexto31">
    <w:name w:val="Corpo de texto 31"/>
    <w:basedOn w:val="Normal"/>
    <w:rsid w:val="00742808"/>
    <w:pPr>
      <w:suppressAutoHyphens/>
      <w:jc w:val="both"/>
    </w:pPr>
    <w:rPr>
      <w:rFonts w:ascii="Tahoma" w:hAnsi="Tahoma"/>
      <w:b/>
      <w:lang w:eastAsia="ar-SA"/>
    </w:rPr>
  </w:style>
  <w:style w:type="paragraph" w:customStyle="1" w:styleId="Recuodecorpodetexto21">
    <w:name w:val="Recuo de corpo de texto 21"/>
    <w:basedOn w:val="Normal"/>
    <w:rsid w:val="00742808"/>
    <w:pPr>
      <w:suppressAutoHyphens/>
      <w:ind w:left="142" w:firstLine="1274"/>
      <w:jc w:val="both"/>
    </w:pPr>
    <w:rPr>
      <w:rFonts w:ascii="Tahoma" w:hAnsi="Tahoma"/>
      <w:lang w:eastAsia="ar-SA"/>
    </w:rPr>
  </w:style>
  <w:style w:type="paragraph" w:customStyle="1" w:styleId="Recuodecorpodetexto31">
    <w:name w:val="Recuo de corpo de texto 31"/>
    <w:basedOn w:val="Normal"/>
    <w:rsid w:val="00742808"/>
    <w:pPr>
      <w:suppressAutoHyphens/>
      <w:ind w:left="284"/>
      <w:jc w:val="both"/>
    </w:pPr>
    <w:rPr>
      <w:rFonts w:ascii="Tahoma" w:hAnsi="Tahoma"/>
      <w:sz w:val="28"/>
      <w:lang w:eastAsia="ar-SA"/>
    </w:rPr>
  </w:style>
  <w:style w:type="paragraph" w:customStyle="1" w:styleId="Contedodequadro">
    <w:name w:val="Conteúdo de quadro"/>
    <w:basedOn w:val="Corpodetexto"/>
    <w:rsid w:val="00742808"/>
    <w:pPr>
      <w:suppressAutoHyphens/>
    </w:pPr>
    <w:rPr>
      <w:lang w:eastAsia="ar-SA"/>
    </w:rPr>
  </w:style>
  <w:style w:type="paragraph" w:customStyle="1" w:styleId="Contedodetabela">
    <w:name w:val="Conteúdo de tabela"/>
    <w:basedOn w:val="Normal"/>
    <w:rsid w:val="00742808"/>
    <w:pPr>
      <w:suppressLineNumbers/>
      <w:suppressAutoHyphens/>
    </w:pPr>
    <w:rPr>
      <w:lang w:eastAsia="ar-SA"/>
    </w:rPr>
  </w:style>
  <w:style w:type="paragraph" w:customStyle="1" w:styleId="Ttulodetabela">
    <w:name w:val="Título de tabela"/>
    <w:basedOn w:val="Contedodetabela"/>
    <w:rsid w:val="00742808"/>
    <w:pPr>
      <w:jc w:val="center"/>
    </w:pPr>
    <w:rPr>
      <w:b/>
      <w:bCs/>
    </w:rPr>
  </w:style>
  <w:style w:type="character" w:styleId="Nmerodepgina">
    <w:name w:val="page number"/>
    <w:basedOn w:val="Fontepargpadro"/>
    <w:rsid w:val="00742808"/>
  </w:style>
  <w:style w:type="paragraph" w:styleId="MapadoDocumento">
    <w:name w:val="Document Map"/>
    <w:basedOn w:val="Normal"/>
    <w:semiHidden/>
    <w:rsid w:val="00E24D9A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semiHidden/>
    <w:rsid w:val="0006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son\Dados%20de%20aplicativos\Microsoft\Modelos\Modelo%20-%20CI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CI</Template>
  <TotalTime>13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Alisson</dc:creator>
  <cp:keywords>Ethan</cp:keywords>
  <dc:description/>
  <cp:lastModifiedBy>Pref de Formiga</cp:lastModifiedBy>
  <cp:revision>4</cp:revision>
  <cp:lastPrinted>2015-06-11T17:42:00Z</cp:lastPrinted>
  <dcterms:created xsi:type="dcterms:W3CDTF">2015-06-11T17:51:00Z</dcterms:created>
  <dcterms:modified xsi:type="dcterms:W3CDTF">2015-06-15T19:47:00Z</dcterms:modified>
</cp:coreProperties>
</file>