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78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6.3pt;height:90.7pt;mso-position-horizontal-relative:char;mso-position-vertical-relative:line" type="#_x0000_t202" filled="false" stroked="true" strokeweight="1pt" strokecolor="#000000">
            <w10:anchorlock/>
            <v:textbox inset="0,0,0,0">
              <w:txbxContent>
                <w:p>
                  <w:pPr>
                    <w:tabs>
                      <w:tab w:pos="3866" w:val="left" w:leader="none"/>
                      <w:tab w:pos="6210" w:val="left" w:leader="none"/>
                      <w:tab w:pos="6979" w:val="left" w:leader="none"/>
                    </w:tabs>
                    <w:spacing w:before="72"/>
                    <w:ind w:left="1284" w:right="1281" w:firstLine="0"/>
                    <w:jc w:val="center"/>
                    <w:rPr>
                      <w:rFonts w:ascii="Times New Roman" w:hAnsi="Times New Roman" w:cs="Times New Roman" w:eastAsia="Times New Roman" w:hint="default"/>
                      <w:sz w:val="36"/>
                      <w:szCs w:val="36"/>
                    </w:rPr>
                  </w:pPr>
                  <w:bookmarkStart w:name="PREFEITURA MUNICIPAL DE FORMIGA" w:id="1"/>
                  <w:bookmarkEnd w:id="1"/>
                  <w:r>
                    <w:rPr/>
                  </w:r>
                  <w:r>
                    <w:rPr>
                      <w:rFonts w:ascii="Times New Roman" w:hAnsi="Times New Roman"/>
                      <w:b/>
                      <w:sz w:val="36"/>
                    </w:rPr>
                    <w:t>PREFEITURA 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36"/>
                    </w:rPr>
                    <w:t>MUNICIPAL </w:t>
                  </w:r>
                  <w:r>
                    <w:rPr>
                      <w:rFonts w:ascii="Times New Roman" w:hAnsi="Times New Roman"/>
                      <w:b/>
                      <w:sz w:val="36"/>
                    </w:rPr>
                    <w:t>DE</w:t>
                  </w:r>
                  <w:r>
                    <w:rPr>
                      <w:rFonts w:ascii="Times New Roman" w:hAnsi="Times New Roman"/>
                      <w:b/>
                      <w:spacing w:val="-50"/>
                      <w:sz w:val="36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36"/>
                    </w:rPr>
                    <w:t>FORMIGA </w:t>
                  </w:r>
                  <w:r>
                    <w:rPr>
                      <w:rFonts w:ascii="Times New Roman" w:hAnsi="Times New Roman"/>
                      <w:b/>
                      <w:sz w:val="36"/>
                    </w:rPr>
                  </w:r>
                  <w:bookmarkStart w:name="SECRETARIA MUNICIPAL DE SAÚDE" w:id="2"/>
                  <w:bookmarkEnd w:id="2"/>
                  <w:r>
                    <w:rPr>
                      <w:rFonts w:ascii="Times New Roman" w:hAnsi="Times New Roman"/>
                      <w:b/>
                      <w:sz w:val="36"/>
                    </w:rPr>
                  </w:r>
                  <w:r>
                    <w:rPr>
                      <w:rFonts w:ascii="Times New Roman" w:hAnsi="Times New Roman"/>
                      <w:b/>
                      <w:spacing w:val="-4"/>
                      <w:sz w:val="36"/>
                    </w:rPr>
                    <w:t>SECRETARIA</w:t>
                    <w:tab/>
                    <w:t>MUNICIPAL</w:t>
                    <w:tab/>
                  </w:r>
                  <w:r>
                    <w:rPr>
                      <w:rFonts w:ascii="Times New Roman" w:hAnsi="Times New Roman"/>
                      <w:b/>
                      <w:sz w:val="36"/>
                    </w:rPr>
                    <w:t>DE</w:t>
                    <w:tab/>
                    <w:t>SAÚDE</w:t>
                  </w:r>
                  <w:r>
                    <w:rPr>
                      <w:rFonts w:ascii="Times New Roman" w:hAnsi="Times New Roman"/>
                      <w:sz w:val="36"/>
                    </w:rPr>
                  </w:r>
                </w:p>
                <w:p>
                  <w:pPr>
                    <w:pStyle w:val="BodyText"/>
                    <w:spacing w:line="240" w:lineRule="auto" w:before="56"/>
                    <w:ind w:left="1205" w:right="1281"/>
                    <w:jc w:val="center"/>
                    <w:rPr>
                      <w:b w:val="0"/>
                      <w:bCs w:val="0"/>
                    </w:rPr>
                  </w:pPr>
                  <w:r>
                    <w:rPr/>
                    <w:t>RUA DR. TEIXEIRA SOARES , 264, CENTRO   FORMIGA – MINAS GERAIS  CEP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35570-000</w:t>
                  </w:r>
                  <w:r>
                    <w:rPr>
                      <w:b w:val="0"/>
                      <w:bCs w:val="0"/>
                    </w:rPr>
                  </w:r>
                </w:p>
                <w:p>
                  <w:pPr>
                    <w:pStyle w:val="BodyText"/>
                    <w:tabs>
                      <w:tab w:pos="3199" w:val="left" w:leader="none"/>
                    </w:tabs>
                    <w:spacing w:line="240" w:lineRule="auto"/>
                    <w:ind w:right="0"/>
                    <w:jc w:val="center"/>
                    <w:rPr>
                      <w:rFonts w:ascii="Arial" w:hAnsi="Arial" w:cs="Arial" w:eastAsia="Arial" w:hint="default"/>
                      <w:b w:val="0"/>
                      <w:bCs w:val="0"/>
                    </w:rPr>
                  </w:pPr>
                  <w:r>
                    <w:rPr/>
                    <w:t>TELEFONE:  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(37)  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3329-1166</w:t>
                    <w:tab/>
                    <w:t>EMAIL  :</w:t>
                  </w:r>
                  <w:r>
                    <w:rPr>
                      <w:spacing w:val="-21"/>
                    </w:rPr>
                    <w:t> </w:t>
                  </w:r>
                  <w:hyperlink r:id="rId5">
                    <w:r>
                      <w:rPr>
                        <w:rFonts w:ascii="Arial"/>
                      </w:rPr>
                      <w:t>rh07saude@gmail.com</w:t>
                    </w:r>
                    <w:r>
                      <w:rPr>
                        <w:rFonts w:ascii="Arial"/>
                        <w:b w:val="0"/>
                      </w:rPr>
                    </w:r>
                  </w:hyperlink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pStyle w:val="Heading1"/>
        <w:spacing w:line="240" w:lineRule="auto" w:before="44"/>
        <w:ind w:left="751" w:right="744"/>
        <w:jc w:val="center"/>
        <w:rPr>
          <w:b w:val="0"/>
          <w:bCs w:val="0"/>
        </w:rPr>
      </w:pPr>
      <w:r>
        <w:rPr>
          <w:spacing w:val="-8"/>
        </w:rPr>
        <w:t>RESULTADO </w:t>
      </w:r>
      <w:r>
        <w:rPr/>
        <w:t>DO PROCESSO SELETIVO </w:t>
      </w:r>
      <w:r>
        <w:rPr/>
        <w:t>008/2015</w:t>
      </w:r>
      <w:r>
        <w:rPr>
          <w:b w:val="0"/>
        </w:rPr>
      </w:r>
    </w:p>
    <w:p>
      <w:pPr>
        <w:spacing w:before="0"/>
        <w:ind w:left="750" w:right="744" w:firstLine="0"/>
        <w:jc w:val="center"/>
        <w:rPr>
          <w:rFonts w:ascii="Arial" w:hAnsi="Arial" w:cs="Arial" w:eastAsia="Arial" w:hint="default"/>
          <w:sz w:val="44"/>
          <w:szCs w:val="44"/>
        </w:rPr>
      </w:pPr>
      <w:r>
        <w:rPr>
          <w:rFonts w:ascii="Arial" w:hAnsi="Arial"/>
          <w:b/>
          <w:sz w:val="44"/>
        </w:rPr>
        <w:t>AGENTE COMUNITÁRIO DE</w:t>
      </w:r>
      <w:r>
        <w:rPr>
          <w:rFonts w:ascii="Arial" w:hAnsi="Arial"/>
          <w:b/>
          <w:spacing w:val="-23"/>
          <w:sz w:val="44"/>
        </w:rPr>
        <w:t> </w:t>
      </w:r>
      <w:r>
        <w:rPr>
          <w:rFonts w:ascii="Arial" w:hAnsi="Arial"/>
          <w:b/>
          <w:sz w:val="44"/>
        </w:rPr>
        <w:t>SAÚDE</w:t>
      </w:r>
      <w:r>
        <w:rPr>
          <w:rFonts w:ascii="Arial" w:hAnsi="Arial"/>
          <w:sz w:val="44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 w:hint="default"/>
          <w:b/>
          <w:bCs/>
          <w:sz w:val="12"/>
          <w:szCs w:val="12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8"/>
        <w:gridCol w:w="4824"/>
      </w:tblGrid>
      <w:tr>
        <w:trPr>
          <w:trHeight w:val="526" w:hRule="exact"/>
        </w:trPr>
        <w:tc>
          <w:tcPr>
            <w:tcW w:w="48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4"/>
              <w:ind w:left="1500" w:right="1497"/>
              <w:jc w:val="center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</w:rPr>
              <w:t>QUESTÃO</w:t>
            </w:r>
            <w:r>
              <w:rPr>
                <w:rFonts w:ascii="Arial" w:hAnsi="Arial"/>
                <w:sz w:val="36"/>
              </w:rPr>
            </w:r>
          </w:p>
        </w:tc>
        <w:tc>
          <w:tcPr>
            <w:tcW w:w="482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4"/>
              <w:ind w:left="1303" w:right="1302"/>
              <w:jc w:val="center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b/>
                <w:spacing w:val="-7"/>
                <w:sz w:val="36"/>
              </w:rPr>
              <w:t>RESULTADO</w:t>
            </w:r>
            <w:r>
              <w:rPr>
                <w:rFonts w:ascii="Arial"/>
                <w:sz w:val="36"/>
              </w:rPr>
            </w:r>
          </w:p>
        </w:tc>
      </w:tr>
      <w:tr>
        <w:trPr>
          <w:trHeight w:val="526" w:hRule="exact"/>
        </w:trPr>
        <w:tc>
          <w:tcPr>
            <w:tcW w:w="48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4"/>
              <w:ind w:left="4" w:right="0"/>
              <w:jc w:val="center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4"/>
              <w:ind w:left="1" w:right="0"/>
              <w:jc w:val="center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D</w:t>
            </w:r>
          </w:p>
        </w:tc>
      </w:tr>
      <w:tr>
        <w:trPr>
          <w:trHeight w:val="526" w:hRule="exact"/>
        </w:trPr>
        <w:tc>
          <w:tcPr>
            <w:tcW w:w="48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4"/>
              <w:ind w:left="4" w:right="0"/>
              <w:jc w:val="center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2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4"/>
              <w:ind w:left="2" w:right="0"/>
              <w:jc w:val="center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B</w:t>
            </w:r>
          </w:p>
        </w:tc>
      </w:tr>
      <w:tr>
        <w:trPr>
          <w:trHeight w:val="526" w:hRule="exact"/>
        </w:trPr>
        <w:tc>
          <w:tcPr>
            <w:tcW w:w="48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4"/>
              <w:ind w:left="4" w:right="0"/>
              <w:jc w:val="center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3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4"/>
              <w:ind w:left="1" w:right="0"/>
              <w:jc w:val="center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D</w:t>
            </w:r>
          </w:p>
        </w:tc>
      </w:tr>
      <w:tr>
        <w:trPr>
          <w:trHeight w:val="526" w:hRule="exact"/>
        </w:trPr>
        <w:tc>
          <w:tcPr>
            <w:tcW w:w="48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4"/>
              <w:ind w:left="4" w:right="0"/>
              <w:jc w:val="center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4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4"/>
              <w:ind w:left="2" w:right="0"/>
              <w:jc w:val="center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B</w:t>
            </w:r>
          </w:p>
        </w:tc>
      </w:tr>
      <w:tr>
        <w:trPr>
          <w:trHeight w:val="526" w:hRule="exact"/>
        </w:trPr>
        <w:tc>
          <w:tcPr>
            <w:tcW w:w="48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4"/>
              <w:ind w:left="4" w:right="0"/>
              <w:jc w:val="center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5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4"/>
              <w:ind w:left="2" w:right="0"/>
              <w:jc w:val="center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B</w:t>
            </w:r>
          </w:p>
        </w:tc>
      </w:tr>
      <w:tr>
        <w:trPr>
          <w:trHeight w:val="526" w:hRule="exact"/>
        </w:trPr>
        <w:tc>
          <w:tcPr>
            <w:tcW w:w="48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4"/>
              <w:ind w:left="4" w:right="0"/>
              <w:jc w:val="center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6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4"/>
              <w:ind w:left="2" w:right="0"/>
              <w:jc w:val="center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A</w:t>
            </w:r>
          </w:p>
        </w:tc>
      </w:tr>
      <w:tr>
        <w:trPr>
          <w:trHeight w:val="526" w:hRule="exact"/>
        </w:trPr>
        <w:tc>
          <w:tcPr>
            <w:tcW w:w="48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4"/>
              <w:ind w:left="4" w:right="0"/>
              <w:jc w:val="center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7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4"/>
              <w:ind w:left="1" w:right="0"/>
              <w:jc w:val="center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D</w:t>
            </w:r>
          </w:p>
        </w:tc>
      </w:tr>
      <w:tr>
        <w:trPr>
          <w:trHeight w:val="526" w:hRule="exact"/>
        </w:trPr>
        <w:tc>
          <w:tcPr>
            <w:tcW w:w="48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4"/>
              <w:ind w:left="4" w:right="0"/>
              <w:jc w:val="center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8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4"/>
              <w:ind w:left="1" w:right="0"/>
              <w:jc w:val="center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C</w:t>
            </w:r>
          </w:p>
        </w:tc>
      </w:tr>
      <w:tr>
        <w:trPr>
          <w:trHeight w:val="526" w:hRule="exact"/>
        </w:trPr>
        <w:tc>
          <w:tcPr>
            <w:tcW w:w="4818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4"/>
              <w:ind w:left="4" w:right="0"/>
              <w:jc w:val="center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9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4"/>
              <w:ind w:left="2" w:right="0"/>
              <w:jc w:val="center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A</w:t>
            </w:r>
          </w:p>
        </w:tc>
      </w:tr>
      <w:tr>
        <w:trPr>
          <w:trHeight w:val="526" w:hRule="exact"/>
        </w:trPr>
        <w:tc>
          <w:tcPr>
            <w:tcW w:w="48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4"/>
              <w:ind w:left="1500" w:right="1496"/>
              <w:jc w:val="center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10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>
            <w:pPr>
              <w:pStyle w:val="TableParagraph"/>
              <w:spacing w:line="240" w:lineRule="auto" w:before="54"/>
              <w:ind w:left="1" w:right="0"/>
              <w:jc w:val="center"/>
              <w:rPr>
                <w:rFonts w:ascii="Arial" w:hAnsi="Arial" w:cs="Arial" w:eastAsia="Arial" w:hint="default"/>
                <w:sz w:val="36"/>
                <w:szCs w:val="36"/>
              </w:rPr>
            </w:pPr>
            <w:r>
              <w:rPr>
                <w:rFonts w:ascii="Arial"/>
                <w:sz w:val="36"/>
              </w:rPr>
              <w:t>D</w:t>
            </w:r>
          </w:p>
        </w:tc>
      </w:tr>
    </w:tbl>
    <w:sectPr>
      <w:type w:val="continuous"/>
      <w:pgSz w:w="11900" w:h="16840"/>
      <w:pgMar w:top="11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5"/>
      <w:ind w:left="3"/>
    </w:pPr>
    <w:rPr>
      <w:rFonts w:ascii="Times New Roman" w:hAnsi="Times New Roman" w:eastAsia="Times New Roman"/>
      <w:b/>
      <w:bCs/>
      <w:sz w:val="16"/>
      <w:szCs w:val="16"/>
    </w:rPr>
  </w:style>
  <w:style w:styleId="Heading1" w:type="paragraph">
    <w:name w:val="Heading 1"/>
    <w:basedOn w:val="Normal"/>
    <w:uiPriority w:val="1"/>
    <w:qFormat/>
    <w:pPr>
      <w:ind w:left="750"/>
      <w:outlineLvl w:val="1"/>
    </w:pPr>
    <w:rPr>
      <w:rFonts w:ascii="Arial" w:hAnsi="Arial" w:eastAsia="Arial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h07saude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</dc:creator>
  <dcterms:created xsi:type="dcterms:W3CDTF">2015-12-01T17:21:05Z</dcterms:created>
  <dcterms:modified xsi:type="dcterms:W3CDTF">2015-12-01T17:21:05Z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Writer</vt:lpwstr>
  </property>
  <property fmtid="{D5CDD505-2E9C-101B-9397-08002B2CF9AE}" pid="4" name="LastSaved">
    <vt:filetime>2015-12-01T00:00:00Z</vt:filetime>
  </property>
</Properties>
</file>